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0200D5" w:rsidP="00610441">
            <w:pPr>
              <w:rPr>
                <w:b/>
              </w:rPr>
            </w:pPr>
            <w:r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42" w:rsidRDefault="00405242">
      <w:r>
        <w:separator/>
      </w:r>
    </w:p>
  </w:endnote>
  <w:endnote w:type="continuationSeparator" w:id="0">
    <w:p w:rsidR="00405242" w:rsidRDefault="0040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42" w:rsidRDefault="00405242">
      <w:r>
        <w:separator/>
      </w:r>
    </w:p>
  </w:footnote>
  <w:footnote w:type="continuationSeparator" w:id="0">
    <w:p w:rsidR="00405242" w:rsidRDefault="00405242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ser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60720" cy="543570"/>
          <wp:effectExtent l="0" t="0" r="0" b="8890"/>
          <wp:docPr id="1" name="Imagen 1" descr="C:\Users\a_hervas\AppData\Local\Microsoft\Windows\INetCache\Content.Outlook\O5R44NQZ\Línea de logos 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E0D06"/>
    <w:rsid w:val="003F1D7D"/>
    <w:rsid w:val="00405242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9133A"/>
    <w:rsid w:val="009E1E40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4C1A-E6C3-4C18-A99D-BF459A6F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ANGELES</cp:lastModifiedBy>
  <cp:revision>2</cp:revision>
  <cp:lastPrinted>2015-09-28T12:06:00Z</cp:lastPrinted>
  <dcterms:created xsi:type="dcterms:W3CDTF">2020-12-10T14:39:00Z</dcterms:created>
  <dcterms:modified xsi:type="dcterms:W3CDTF">2020-12-10T14:39:00Z</dcterms:modified>
</cp:coreProperties>
</file>